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6" w:rsidRDefault="00545556" w:rsidP="00CF0233">
      <w:pPr>
        <w:jc w:val="center"/>
        <w:rPr>
          <w:sz w:val="28"/>
          <w:szCs w:val="28"/>
        </w:rPr>
      </w:pPr>
      <w:bookmarkStart w:id="0" w:name="_GoBack"/>
      <w:bookmarkEnd w:id="0"/>
    </w:p>
    <w:p w:rsidR="00545556" w:rsidRDefault="00545556" w:rsidP="00CF0233">
      <w:pPr>
        <w:jc w:val="center"/>
        <w:rPr>
          <w:sz w:val="28"/>
          <w:szCs w:val="28"/>
        </w:rPr>
      </w:pPr>
    </w:p>
    <w:p w:rsidR="00545556" w:rsidRDefault="00545556" w:rsidP="00CF0233">
      <w:pPr>
        <w:jc w:val="center"/>
        <w:rPr>
          <w:sz w:val="28"/>
          <w:szCs w:val="28"/>
        </w:rPr>
      </w:pPr>
      <w:r w:rsidRPr="006663EF">
        <w:rPr>
          <w:sz w:val="28"/>
          <w:szCs w:val="28"/>
        </w:rPr>
        <w:t>REGULAMIN KĄCIKA DLA DZIECI</w:t>
      </w:r>
    </w:p>
    <w:p w:rsidR="00545556" w:rsidRDefault="00545556" w:rsidP="00CF0233">
      <w:pPr>
        <w:jc w:val="center"/>
        <w:rPr>
          <w:sz w:val="28"/>
          <w:szCs w:val="28"/>
        </w:rPr>
      </w:pPr>
      <w:r w:rsidRPr="006663EF">
        <w:rPr>
          <w:sz w:val="28"/>
          <w:szCs w:val="28"/>
        </w:rPr>
        <w:t>POSTANOWIENIA OGÓL</w:t>
      </w:r>
      <w:r>
        <w:rPr>
          <w:sz w:val="28"/>
          <w:szCs w:val="28"/>
        </w:rPr>
        <w:t>N</w:t>
      </w:r>
      <w:r w:rsidRPr="006663EF">
        <w:rPr>
          <w:sz w:val="28"/>
          <w:szCs w:val="28"/>
        </w:rPr>
        <w:t>E</w:t>
      </w:r>
    </w:p>
    <w:p w:rsidR="00545556" w:rsidRDefault="00545556" w:rsidP="00CF0233">
      <w:pPr>
        <w:jc w:val="center"/>
        <w:rPr>
          <w:sz w:val="28"/>
          <w:szCs w:val="28"/>
        </w:rPr>
      </w:pPr>
    </w:p>
    <w:p w:rsidR="00545556" w:rsidRDefault="00545556" w:rsidP="00CF0233">
      <w:pPr>
        <w:jc w:val="center"/>
        <w:rPr>
          <w:sz w:val="22"/>
          <w:szCs w:val="22"/>
        </w:rPr>
      </w:pPr>
      <w:r>
        <w:rPr>
          <w:szCs w:val="21"/>
        </w:rPr>
        <w:t xml:space="preserve">§ </w:t>
      </w:r>
      <w:r>
        <w:rPr>
          <w:sz w:val="22"/>
          <w:szCs w:val="22"/>
        </w:rPr>
        <w:t>1</w:t>
      </w:r>
    </w:p>
    <w:p w:rsidR="00545556" w:rsidRPr="00CF0233" w:rsidRDefault="00545556" w:rsidP="00126B83">
      <w:pPr>
        <w:rPr>
          <w:sz w:val="22"/>
          <w:szCs w:val="22"/>
        </w:rPr>
      </w:pPr>
    </w:p>
    <w:p w:rsidR="00545556" w:rsidRPr="00604EB2" w:rsidRDefault="00545556" w:rsidP="00CF0233">
      <w:pPr>
        <w:jc w:val="both"/>
        <w:rPr>
          <w:sz w:val="24"/>
          <w:szCs w:val="24"/>
        </w:rPr>
      </w:pPr>
      <w:r w:rsidRPr="00CF0233">
        <w:rPr>
          <w:sz w:val="22"/>
          <w:szCs w:val="22"/>
        </w:rPr>
        <w:t xml:space="preserve"> 1. Niniejszy Regulamin dotyczy funkcjonowania „Kącika dla dzieci” („Kącik”) podczas Zgromadzenia Izby Adwokackiej </w:t>
      </w:r>
      <w:r w:rsidRPr="00604EB2">
        <w:rPr>
          <w:sz w:val="22"/>
          <w:szCs w:val="22"/>
        </w:rPr>
        <w:t xml:space="preserve">w Warszawie, które odbędzie się w Hali EXPO XXI w Warszawie, przy ulicy Ignacego Prądzyńskiego 12/14 </w:t>
      </w:r>
      <w:r w:rsidRPr="00604EB2">
        <w:rPr>
          <w:sz w:val="24"/>
          <w:szCs w:val="24"/>
        </w:rPr>
        <w:t>w dniu 13 maja br.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604EB2">
        <w:rPr>
          <w:sz w:val="24"/>
          <w:szCs w:val="24"/>
        </w:rPr>
        <w:t>2. Do Kącika przyjmowane są wyłącznie dzieci</w:t>
      </w:r>
      <w:r w:rsidRPr="00CF0233">
        <w:rPr>
          <w:sz w:val="24"/>
          <w:szCs w:val="24"/>
        </w:rPr>
        <w:t xml:space="preserve"> zdrowe.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3. W kąciku mogą przebywać tylko dzieci uczestników i organizatorów zgromadzenia.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4. W Kąciku mogą przebywać wyłącznie dzieci, których rodzic/opiekun prawny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 xml:space="preserve">złożył stosowne oświadczenie osobom nadzorującym Kącik. </w:t>
      </w:r>
    </w:p>
    <w:p w:rsidR="00545556" w:rsidRDefault="00545556" w:rsidP="00CF0233">
      <w:pPr>
        <w:jc w:val="center"/>
        <w:rPr>
          <w:sz w:val="24"/>
          <w:szCs w:val="24"/>
        </w:rPr>
      </w:pPr>
      <w:r>
        <w:rPr>
          <w:szCs w:val="21"/>
        </w:rPr>
        <w:t xml:space="preserve">§ </w:t>
      </w:r>
      <w:r>
        <w:rPr>
          <w:sz w:val="24"/>
          <w:szCs w:val="24"/>
        </w:rPr>
        <w:t>2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Pr="00CF0233" w:rsidRDefault="00545556" w:rsidP="00CF0233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CF0233">
        <w:rPr>
          <w:sz w:val="24"/>
          <w:szCs w:val="24"/>
        </w:rPr>
        <w:t xml:space="preserve"> 1. Kącik obsługiwany jest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 xml:space="preserve">przez firmę </w:t>
      </w:r>
      <w:r w:rsidRPr="00FB4139">
        <w:rPr>
          <w:rFonts w:ascii="ArialMT" w:hAnsi="ArialMT" w:cs="ArialMT"/>
          <w:sz w:val="20"/>
        </w:rPr>
        <w:t>BRYKAJACY TYGRYS MAŁGORZATA GRYZ z siedzibą przy ul. Chmielnej 2/31 00-020 WARSZAWA, NIP: 798-142-64-51</w:t>
      </w:r>
      <w:r w:rsidRPr="00CF0233">
        <w:rPr>
          <w:sz w:val="24"/>
          <w:szCs w:val="24"/>
        </w:rPr>
        <w:t xml:space="preserve"> („Organizator Kącika”)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2. Firma</w:t>
      </w:r>
      <w:r w:rsidRPr="00CF0233">
        <w:rPr>
          <w:rFonts w:ascii="ArialMT" w:hAnsi="ArialMT" w:cs="ArialMT"/>
          <w:sz w:val="24"/>
          <w:szCs w:val="24"/>
        </w:rPr>
        <w:t xml:space="preserve"> </w:t>
      </w:r>
      <w:r w:rsidRPr="00FB4139">
        <w:rPr>
          <w:rFonts w:ascii="ArialMT" w:hAnsi="ArialMT" w:cs="ArialMT"/>
          <w:sz w:val="22"/>
          <w:szCs w:val="22"/>
        </w:rPr>
        <w:t>BRYKAJACY TYGRYS MAŁGORZATA GRYZ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>wyznacza osoby obsługujące Kącik (</w:t>
      </w:r>
      <w:r w:rsidRPr="00604EB2">
        <w:rPr>
          <w:sz w:val="24"/>
          <w:szCs w:val="24"/>
        </w:rPr>
        <w:t>sześciu</w:t>
      </w:r>
      <w:r w:rsidRPr="00E05518">
        <w:rPr>
          <w:color w:val="FF0000"/>
          <w:sz w:val="24"/>
          <w:szCs w:val="24"/>
        </w:rPr>
        <w:t xml:space="preserve"> </w:t>
      </w:r>
      <w:r w:rsidRPr="00CF0233">
        <w:rPr>
          <w:sz w:val="24"/>
          <w:szCs w:val="24"/>
        </w:rPr>
        <w:t>animatorów/opiekunów).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3. Animatorzy posiadają uprawnienia do opieki nad dziećmi pod nieobecność rodzica lub opiekuna prawnego.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4. Obszar Kącika oznaczony jest przez Organizatora eventu.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 5. Pobyt dziecka w Kąciku jest bezpłatny.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 w:rsidRPr="00CF0233">
        <w:rPr>
          <w:sz w:val="24"/>
          <w:szCs w:val="24"/>
        </w:rPr>
        <w:t>ORGANIZACJA „KĄCIKA DLA DZIECI”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>
        <w:rPr>
          <w:szCs w:val="21"/>
        </w:rPr>
        <w:t xml:space="preserve">§ </w:t>
      </w:r>
      <w:r>
        <w:rPr>
          <w:sz w:val="24"/>
          <w:szCs w:val="24"/>
        </w:rPr>
        <w:t>3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1. Kącik jest czynny w godzinach 9.00 – 18.00</w:t>
      </w:r>
      <w:r>
        <w:rPr>
          <w:sz w:val="24"/>
          <w:szCs w:val="24"/>
        </w:rPr>
        <w:t xml:space="preserve"> 13 maja br.</w:t>
      </w:r>
      <w:r w:rsidRPr="00E05518">
        <w:rPr>
          <w:color w:val="FF0000"/>
          <w:sz w:val="24"/>
          <w:szCs w:val="24"/>
        </w:rPr>
        <w:t xml:space="preserve"> </w:t>
      </w:r>
      <w:r w:rsidRPr="00CF0233">
        <w:rPr>
          <w:sz w:val="24"/>
          <w:szCs w:val="24"/>
        </w:rPr>
        <w:t>Istnieje możliwość wydłużenia czasu trwania kąciku po uzgodnieniu z organizatorem eventu.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 2. Warunkiem przyjęcia dziecka do Kącika, jest ukończenie przez dziecko 3 roku życia i nie osiągnięcie przez dziecko 14 roku życia. Dzieci poniżej granicy wieku 3 lat mogą przebywać w kąciku z opiekunem. W wyjątkowych sytuacjach do Kącika będą mogły być przyjmowane młodsze Dzieci, co będzie uzależnione od każdorazowej decyzji Organizatora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>Kącika.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 3. Osoba obsługująca Kącik ma prawo do weryfikacji wieku dziecka, które ma zostać przyjęte do Kącika.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4. Kąciku jednorazowo będzie mogło przebywać maksymalnie 50 dzieci. W razie większego zainteresowania Organizator Kącika postara się zapewnić opiekę większej ilości Dzieci.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5. Osoby nadzorujące Kącik zastrzega sobie prawo do odmowy przyjęcia dziecka, gdy uznają, że dodatkowe osoby mogą zaburzyć bezpieczeństwo lub komfort pozostałych dzieci.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6. Dzieci są przyprowadzane i odbierane z Kącika przez rodzica lub opiekuna prawnego na podstawie sprawdzenia zgodności podanego w oświadczeniu, o którym mowa w § 4 punkt 1 imienia i nazwiska oraz numeru dowodu osobistego z dokumentem tożsamości.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7. Każde z dzieci zaopatrzone jest w naklejkę bądź opaskę wypełnioną przez rodzica lub opiekuna prawnego zawierającą informacje kontaktowe do rodzica bądź opiekuna.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8. Naklejki bądź opaski, o których mowa w punkcie 7 powyżej są wydawane przez osoby pracujące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 xml:space="preserve">w kąciku.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9. Wypełnienie naklejki bądź opaski, o której mowa w punkcie 7 jest obowiązkiem rodzica lub opiekuna prawnego dziecka.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10. W Kąciku prowadzone są zajęcia i zabawy animacyjne takie jak zabawy sportowe, integracyjne, taneczne, malowanie buzi, skręcanie balonów.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11. Zajęcia i zabawy, o których mowa w punkcie 8 powyżej są prowadzone przez Animatorów posiadających kierunkowe wykształcenie oraz doświadczenie w pracy z dziećmi.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12. Osoby obsługujące Kącik nie mają obowiązku karmienia dzieci oraz ich przebierania.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13. Osoby obsługujące kącik będą asystować dzieciom w drodze do/ z toalety.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14. Organizator kącika dopuszcza możliwość zaopatrzenia dziecka przez rodziców lub opiekunów prawnych w napoje, które dziecko będzie mogło spożyć w wyznaczonym do tego celu miejscu.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>Napoje zostaną oznaczone przez rodziców naklejką zawierającą imię i nazwisko dziecka.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 w:rsidRPr="00CF0233">
        <w:rPr>
          <w:sz w:val="24"/>
          <w:szCs w:val="24"/>
        </w:rPr>
        <w:t>OBOWIĄZKI RODZICÓW/OPIEKUNÓW PRAWNYCH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>
        <w:rPr>
          <w:szCs w:val="21"/>
        </w:rPr>
        <w:t xml:space="preserve">§ </w:t>
      </w:r>
      <w:r>
        <w:rPr>
          <w:sz w:val="24"/>
          <w:szCs w:val="24"/>
        </w:rPr>
        <w:t>4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 1. Rodzic lub opiekun prawny w celu pozostawienia dziecka w Kąciku obowiązany jest złożyć oświadczenie na formularzu, przygotowanym przez Organizatora kącika.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2. Rodzic lub opiekun prawny zobowiązany jest do odbioru dziecka do godziny 18.00.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3. W przypadku niezgłoszenia się rodzica lub opiekuna prawnego po odbiór dziecka w terminie,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 xml:space="preserve">o którym mowa w punkcie 2 powyżej, osoba obsługująca Kącik skontaktuje się telefonicznie z rodzicem lub opiekunem prawnym w celu powiadomienia o konieczności odebrania dziecka z Kącika.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4. W przypadku, gdy pod podanymi numerami telefonu nie można nawiązać kontaktu z rodzicem lub opiekunem prawnym, Osoby obsługujące Kącik oczekują z dzieckiem w Kąciku maksymalnie pół godziny od upływu terminu odbioru dziecka i informują o tym fakcie organizatorów Zgromadzenia Izby.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5. Po upływie czasu, określonego w punkcie 4 powyżej i w razie niemożności nawiązania kontaktu</w:t>
      </w:r>
      <w:r>
        <w:rPr>
          <w:sz w:val="24"/>
          <w:szCs w:val="24"/>
        </w:rPr>
        <w:t xml:space="preserve"> </w:t>
      </w:r>
      <w:r w:rsidRPr="00CF0233">
        <w:rPr>
          <w:sz w:val="24"/>
          <w:szCs w:val="24"/>
        </w:rPr>
        <w:t xml:space="preserve">z rodzicem lub opiekunem prawnym przez organizatorów Zgromadzenia Organizator Kącika powiadomi najbliższy komisariat Policji o niemożliwości skontaktowania się z rodzicem lub opiekunem prawnym.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6. Pozostawiając dziecko w Kąciku rodzic lub opiekun prawny zobowiązany jest pozostawić numer telefonu komórkowego w celu powiadomienia w razie zaistnienia nagłego wypadku. Rodzic lub opiekun prawny zobowiązany jest mieć przez cały czas pozostawania dziecka w Kąciku włączony telefon komórkowy i obowiązany jest go niezwłocznie odebrać.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 w:rsidRPr="00CF0233">
        <w:rPr>
          <w:sz w:val="24"/>
          <w:szCs w:val="24"/>
        </w:rPr>
        <w:t>ZASADY UCZESTNICTWA DZIECKA W KĄCIKU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>
        <w:rPr>
          <w:szCs w:val="21"/>
        </w:rPr>
        <w:t xml:space="preserve">§ </w:t>
      </w:r>
      <w:r w:rsidRPr="00CF0233">
        <w:rPr>
          <w:sz w:val="24"/>
          <w:szCs w:val="24"/>
        </w:rPr>
        <w:t>5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 1. Dziecko pozostawione w Kąciku ma obowiązek: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a) szanowania jego wyposażenie Kącika, dostępne gry i zabawki,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b) szanowania inne dzieci pozostawione w Kąciku oraz osoby nadzorujące Kącik.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2. W Kąciku zabronione jest: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a) bicie, popychanie innych dzieci,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b) wnoszenie picia bez uprzedniego poinformowania o tym fakcie animatorów i oznakowania go imieniem i nazwiskiem dziecka,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c) spożywania jedzenia, picia podczas zabawy,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 d) wychodzenia dzieci poza ogrodzenie Kącika.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3. W przypadku niegrzecznego zachowania dzieci lub spowodowania zagrożenia własnego lub innych dzieci osoba obsługująca Kącik ma prawo wezwania rodzica lub opiekuna prawnego w celu zabrania dziecka z Kącika.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4. Za szkody wyrządzone przez dzieci odpowiedzialność ponoszą rodzice lub opiekunowie prawni.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 w:rsidRPr="00CF0233">
        <w:rPr>
          <w:sz w:val="24"/>
          <w:szCs w:val="24"/>
        </w:rPr>
        <w:t>POSTANOWIENIA KOŃCOWE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Default="00545556" w:rsidP="00CF0233">
      <w:pPr>
        <w:jc w:val="center"/>
        <w:rPr>
          <w:sz w:val="24"/>
          <w:szCs w:val="24"/>
        </w:rPr>
      </w:pPr>
      <w:r>
        <w:rPr>
          <w:szCs w:val="21"/>
        </w:rPr>
        <w:t xml:space="preserve">§ </w:t>
      </w:r>
      <w:r>
        <w:rPr>
          <w:sz w:val="24"/>
          <w:szCs w:val="24"/>
        </w:rPr>
        <w:t>6</w:t>
      </w:r>
    </w:p>
    <w:p w:rsidR="00545556" w:rsidRPr="00CF0233" w:rsidRDefault="00545556" w:rsidP="00126B83">
      <w:pPr>
        <w:rPr>
          <w:sz w:val="24"/>
          <w:szCs w:val="24"/>
        </w:rPr>
      </w:pP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1. Pozostawienie dziecka w Kąciku jest równoznaczne z akceptacją niniejszego Regulaminu.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 xml:space="preserve">2. Regulamin wchodzi w życie z dniem ogłoszenia. </w:t>
      </w:r>
    </w:p>
    <w:p w:rsidR="00545556" w:rsidRPr="00CF0233" w:rsidRDefault="00545556" w:rsidP="00CF0233">
      <w:pPr>
        <w:jc w:val="both"/>
        <w:rPr>
          <w:sz w:val="24"/>
          <w:szCs w:val="24"/>
        </w:rPr>
      </w:pPr>
      <w:r w:rsidRPr="00CF0233">
        <w:rPr>
          <w:sz w:val="24"/>
          <w:szCs w:val="24"/>
        </w:rPr>
        <w:t>3. Regulamin jest dostępny w Kąciku Malucha w trakcie trwania eventu.</w:t>
      </w:r>
    </w:p>
    <w:p w:rsidR="00545556" w:rsidRPr="00CF0233" w:rsidRDefault="00545556" w:rsidP="00CF0233">
      <w:pPr>
        <w:jc w:val="center"/>
        <w:rPr>
          <w:sz w:val="24"/>
          <w:szCs w:val="24"/>
        </w:rPr>
      </w:pPr>
    </w:p>
    <w:p w:rsidR="00545556" w:rsidRPr="00604EB2" w:rsidRDefault="00545556" w:rsidP="00CF0233">
      <w:pPr>
        <w:jc w:val="center"/>
        <w:rPr>
          <w:sz w:val="24"/>
          <w:szCs w:val="24"/>
        </w:rPr>
      </w:pPr>
      <w:r w:rsidRPr="00604EB2">
        <w:rPr>
          <w:sz w:val="24"/>
          <w:szCs w:val="24"/>
        </w:rPr>
        <w:t xml:space="preserve">Warszawa, </w:t>
      </w:r>
      <w:r>
        <w:rPr>
          <w:sz w:val="24"/>
          <w:szCs w:val="24"/>
        </w:rPr>
        <w:t>13 maja</w:t>
      </w:r>
      <w:r w:rsidRPr="00604EB2">
        <w:rPr>
          <w:sz w:val="24"/>
          <w:szCs w:val="24"/>
        </w:rPr>
        <w:t xml:space="preserve"> 2016 r.</w:t>
      </w:r>
    </w:p>
    <w:p w:rsidR="00545556" w:rsidRDefault="00545556" w:rsidP="00CF0233">
      <w:pPr>
        <w:jc w:val="both"/>
      </w:pPr>
    </w:p>
    <w:p w:rsidR="00545556" w:rsidRDefault="00545556" w:rsidP="00CF0233">
      <w:pPr>
        <w:jc w:val="both"/>
      </w:pPr>
    </w:p>
    <w:p w:rsidR="00545556" w:rsidRDefault="00545556" w:rsidP="00CF0233">
      <w:pPr>
        <w:jc w:val="both"/>
      </w:pPr>
    </w:p>
    <w:p w:rsidR="00545556" w:rsidRDefault="00545556" w:rsidP="00CF0233">
      <w:pPr>
        <w:jc w:val="both"/>
      </w:pPr>
    </w:p>
    <w:p w:rsidR="00545556" w:rsidRPr="00FB4139" w:rsidRDefault="00545556" w:rsidP="00CF0233">
      <w:pPr>
        <w:jc w:val="both"/>
        <w:rPr>
          <w:sz w:val="22"/>
          <w:szCs w:val="22"/>
        </w:rPr>
      </w:pPr>
    </w:p>
    <w:p w:rsidR="00545556" w:rsidRPr="00FB4139" w:rsidRDefault="00545556" w:rsidP="00CF0233">
      <w:pPr>
        <w:spacing w:line="480" w:lineRule="auto"/>
        <w:jc w:val="center"/>
        <w:rPr>
          <w:sz w:val="22"/>
          <w:szCs w:val="22"/>
        </w:rPr>
      </w:pPr>
      <w:r w:rsidRPr="00FB4139">
        <w:rPr>
          <w:sz w:val="22"/>
          <w:szCs w:val="22"/>
        </w:rPr>
        <w:t>Oświadczenie rodziców lub opiekunów prawnych</w:t>
      </w:r>
    </w:p>
    <w:p w:rsidR="00545556" w:rsidRPr="00FB4139" w:rsidRDefault="00545556" w:rsidP="00CF0233">
      <w:pPr>
        <w:spacing w:line="480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 xml:space="preserve">Dane osobowe rodziców lub opiekunów prawnych: </w:t>
      </w:r>
    </w:p>
    <w:p w:rsidR="00545556" w:rsidRPr="00FB4139" w:rsidRDefault="00545556" w:rsidP="00CF0233">
      <w:pPr>
        <w:spacing w:line="480" w:lineRule="auto"/>
        <w:rPr>
          <w:sz w:val="22"/>
          <w:szCs w:val="22"/>
        </w:rPr>
      </w:pPr>
      <w:r w:rsidRPr="00FB4139">
        <w:rPr>
          <w:sz w:val="22"/>
          <w:szCs w:val="22"/>
        </w:rPr>
        <w:t>Imię i nazwisko:</w:t>
      </w:r>
      <w:r>
        <w:rPr>
          <w:sz w:val="22"/>
          <w:szCs w:val="22"/>
        </w:rPr>
        <w:t xml:space="preserve"> </w:t>
      </w:r>
      <w:r w:rsidRPr="00FB4139">
        <w:rPr>
          <w:sz w:val="22"/>
          <w:szCs w:val="22"/>
        </w:rPr>
        <w:t>……………………………………………………………………………………………</w:t>
      </w:r>
    </w:p>
    <w:p w:rsidR="00545556" w:rsidRPr="00FB4139" w:rsidRDefault="00545556" w:rsidP="00CF0233">
      <w:pPr>
        <w:spacing w:line="480" w:lineRule="auto"/>
        <w:rPr>
          <w:sz w:val="22"/>
          <w:szCs w:val="22"/>
        </w:rPr>
      </w:pPr>
      <w:r w:rsidRPr="00FB4139">
        <w:rPr>
          <w:sz w:val="22"/>
          <w:szCs w:val="22"/>
        </w:rPr>
        <w:t>Telefon kontaktowy:</w:t>
      </w:r>
      <w:r>
        <w:rPr>
          <w:sz w:val="22"/>
          <w:szCs w:val="22"/>
        </w:rPr>
        <w:t xml:space="preserve"> </w:t>
      </w:r>
      <w:r w:rsidRPr="00FB4139">
        <w:rPr>
          <w:sz w:val="22"/>
          <w:szCs w:val="22"/>
        </w:rPr>
        <w:t>……………………………………………………………………………………………</w:t>
      </w:r>
    </w:p>
    <w:p w:rsidR="00545556" w:rsidRPr="00FB4139" w:rsidRDefault="00545556" w:rsidP="00CF0233">
      <w:pPr>
        <w:spacing w:line="480" w:lineRule="auto"/>
        <w:rPr>
          <w:sz w:val="22"/>
          <w:szCs w:val="22"/>
        </w:rPr>
      </w:pPr>
      <w:r w:rsidRPr="00FB4139">
        <w:rPr>
          <w:sz w:val="22"/>
          <w:szCs w:val="22"/>
        </w:rPr>
        <w:t>Adres zamieszkania:</w:t>
      </w:r>
      <w:r>
        <w:rPr>
          <w:sz w:val="22"/>
          <w:szCs w:val="22"/>
        </w:rPr>
        <w:t xml:space="preserve"> </w:t>
      </w:r>
      <w:r w:rsidRPr="00FB4139">
        <w:rPr>
          <w:sz w:val="22"/>
          <w:szCs w:val="22"/>
        </w:rPr>
        <w:t>……………………………………………………………………………………………</w:t>
      </w:r>
    </w:p>
    <w:p w:rsidR="00545556" w:rsidRPr="00FB4139" w:rsidRDefault="00545556" w:rsidP="00CF0233">
      <w:pPr>
        <w:spacing w:line="480" w:lineRule="auto"/>
        <w:rPr>
          <w:sz w:val="22"/>
          <w:szCs w:val="22"/>
        </w:rPr>
      </w:pPr>
      <w:r w:rsidRPr="00FB4139">
        <w:rPr>
          <w:sz w:val="22"/>
          <w:szCs w:val="22"/>
        </w:rPr>
        <w:t>Seria i nr dowodu</w:t>
      </w:r>
      <w:r>
        <w:rPr>
          <w:sz w:val="22"/>
          <w:szCs w:val="22"/>
        </w:rPr>
        <w:t xml:space="preserve"> </w:t>
      </w:r>
      <w:r w:rsidRPr="00FB4139">
        <w:rPr>
          <w:sz w:val="22"/>
          <w:szCs w:val="22"/>
        </w:rPr>
        <w:t>……………………………………………………………………………………………</w:t>
      </w:r>
    </w:p>
    <w:p w:rsidR="00545556" w:rsidRPr="00FB4139" w:rsidRDefault="00545556" w:rsidP="00CF0233">
      <w:pPr>
        <w:tabs>
          <w:tab w:val="left" w:pos="1875"/>
        </w:tabs>
        <w:spacing w:line="480" w:lineRule="auto"/>
        <w:rPr>
          <w:sz w:val="22"/>
          <w:szCs w:val="22"/>
        </w:rPr>
      </w:pPr>
      <w:r w:rsidRPr="00FB4139">
        <w:rPr>
          <w:sz w:val="22"/>
          <w:szCs w:val="22"/>
        </w:rPr>
        <w:t>osobistego:</w:t>
      </w:r>
      <w:r w:rsidRPr="00FB4139">
        <w:rPr>
          <w:sz w:val="22"/>
          <w:szCs w:val="22"/>
        </w:rPr>
        <w:tab/>
      </w:r>
    </w:p>
    <w:p w:rsidR="00545556" w:rsidRPr="00FB4139" w:rsidRDefault="00545556" w:rsidP="00E05518">
      <w:pPr>
        <w:spacing w:line="480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>Niniejszym oświadczam, iż pozostawiam dziecko (imię i nazwisko dziecka)</w:t>
      </w:r>
    </w:p>
    <w:p w:rsidR="00545556" w:rsidRPr="00FB4139" w:rsidRDefault="00545556" w:rsidP="00E05518">
      <w:pPr>
        <w:spacing w:line="480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556" w:rsidRPr="00FB4139" w:rsidRDefault="00545556" w:rsidP="00E05518">
      <w:pPr>
        <w:spacing w:line="480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 xml:space="preserve">w wieku………………. lat </w:t>
      </w:r>
    </w:p>
    <w:p w:rsidR="00545556" w:rsidRPr="00FB4139" w:rsidRDefault="00545556" w:rsidP="00CF0233">
      <w:pPr>
        <w:jc w:val="both"/>
        <w:rPr>
          <w:sz w:val="22"/>
          <w:szCs w:val="22"/>
        </w:rPr>
      </w:pPr>
      <w:r w:rsidRPr="00FB4139">
        <w:rPr>
          <w:sz w:val="22"/>
          <w:szCs w:val="22"/>
        </w:rPr>
        <w:t>w Kąciku zabaw na terenie Expo XXI (adres: ul. Ignacego Prądzyńskiego 12/14, 01-222 Warszawa). Jestem świadomy/a, że osoby obsługujące Kącik zabaw nie ponoszą odpowiedzialności za ewentualne wypadki z udziałem dziecka na terenie Kącika zabaw oraz szkody mogące z tego wyniknąć, jak również za szkody wyrządzone przez dziecko, powstałe w czasie przebywania dziecka w Kąciku zabaw. Za szkody wyrządzone na osobie lub mieniu przez dziecko odpowiedzialność ponoszą rodzice lub opiekunowie prawni.</w:t>
      </w:r>
    </w:p>
    <w:p w:rsidR="00545556" w:rsidRPr="00FB4139" w:rsidRDefault="00545556" w:rsidP="00CF0233">
      <w:pPr>
        <w:jc w:val="both"/>
        <w:rPr>
          <w:sz w:val="22"/>
          <w:szCs w:val="22"/>
        </w:rPr>
      </w:pPr>
      <w:r w:rsidRPr="00FB4139">
        <w:rPr>
          <w:sz w:val="22"/>
          <w:szCs w:val="22"/>
        </w:rPr>
        <w:t xml:space="preserve"> Zobowiązuję się: </w:t>
      </w:r>
    </w:p>
    <w:p w:rsidR="00545556" w:rsidRPr="00FB4139" w:rsidRDefault="00545556" w:rsidP="00CF0233">
      <w:pPr>
        <w:pStyle w:val="ListParagraph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 xml:space="preserve">do odbioru dziecka do godziny 18.00 w dniu </w:t>
      </w:r>
      <w:r w:rsidRPr="00604EB2">
        <w:rPr>
          <w:sz w:val="22"/>
          <w:szCs w:val="22"/>
        </w:rPr>
        <w:t>13 maja br.</w:t>
      </w:r>
    </w:p>
    <w:p w:rsidR="00545556" w:rsidRPr="00FB4139" w:rsidRDefault="00545556" w:rsidP="00CF0233">
      <w:pPr>
        <w:pStyle w:val="ListParagraph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>pozostawania w stałym kontakcie telefonicznym pod numerem telefonu wskazanym powyżej i odbierania każdego połączenia</w:t>
      </w:r>
    </w:p>
    <w:p w:rsidR="00545556" w:rsidRPr="00FB4139" w:rsidRDefault="00545556" w:rsidP="00CF0233">
      <w:pPr>
        <w:pStyle w:val="ListParagraph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 xml:space="preserve">do odbioru dziecka w każdym czasie, gdy zajdzie taka potrzeba, </w:t>
      </w:r>
    </w:p>
    <w:p w:rsidR="00545556" w:rsidRPr="00FB4139" w:rsidRDefault="00545556" w:rsidP="00CF0233">
      <w:pPr>
        <w:pStyle w:val="ListParagraph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 xml:space="preserve"> do osobistego odbioru dziecka. </w:t>
      </w:r>
    </w:p>
    <w:p w:rsidR="00545556" w:rsidRPr="00FB4139" w:rsidRDefault="00545556" w:rsidP="00E05518">
      <w:pPr>
        <w:spacing w:line="360" w:lineRule="auto"/>
        <w:jc w:val="both"/>
        <w:rPr>
          <w:sz w:val="22"/>
          <w:szCs w:val="22"/>
        </w:rPr>
      </w:pPr>
      <w:r w:rsidRPr="00FB4139">
        <w:rPr>
          <w:sz w:val="22"/>
          <w:szCs w:val="22"/>
        </w:rPr>
        <w:t>Dodatkowe informacje o dziecku (np. ewentualne choroby, alergie, wnoszone jedzenie lub napoje)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556" w:rsidRPr="00FB4139" w:rsidRDefault="00545556" w:rsidP="00CF0233">
      <w:pPr>
        <w:jc w:val="both"/>
        <w:rPr>
          <w:sz w:val="22"/>
          <w:szCs w:val="22"/>
        </w:rPr>
      </w:pPr>
    </w:p>
    <w:p w:rsidR="00545556" w:rsidRPr="00FB4139" w:rsidRDefault="00545556" w:rsidP="00CF0233">
      <w:pPr>
        <w:jc w:val="both"/>
        <w:rPr>
          <w:sz w:val="22"/>
          <w:szCs w:val="22"/>
        </w:rPr>
      </w:pPr>
    </w:p>
    <w:p w:rsidR="00545556" w:rsidRPr="00FB4139" w:rsidRDefault="00545556" w:rsidP="00CF0233">
      <w:pPr>
        <w:jc w:val="both"/>
        <w:rPr>
          <w:sz w:val="22"/>
          <w:szCs w:val="22"/>
        </w:rPr>
      </w:pPr>
      <w:r w:rsidRPr="00FB4139">
        <w:rPr>
          <w:sz w:val="22"/>
          <w:szCs w:val="22"/>
        </w:rPr>
        <w:t>Podpis rodzica/opiekuna prawnego</w:t>
      </w:r>
    </w:p>
    <w:p w:rsidR="00545556" w:rsidRPr="00FB4139" w:rsidRDefault="00545556" w:rsidP="00CF0233">
      <w:pPr>
        <w:jc w:val="both"/>
        <w:rPr>
          <w:sz w:val="22"/>
          <w:szCs w:val="22"/>
        </w:rPr>
      </w:pPr>
    </w:p>
    <w:p w:rsidR="00545556" w:rsidRPr="00FB4139" w:rsidRDefault="00545556" w:rsidP="00CF0233">
      <w:pPr>
        <w:jc w:val="both"/>
        <w:rPr>
          <w:sz w:val="22"/>
          <w:szCs w:val="22"/>
        </w:rPr>
      </w:pPr>
    </w:p>
    <w:p w:rsidR="00545556" w:rsidRPr="00FB4139" w:rsidRDefault="00545556" w:rsidP="00CF0233">
      <w:pPr>
        <w:jc w:val="both"/>
        <w:rPr>
          <w:sz w:val="22"/>
          <w:szCs w:val="22"/>
        </w:rPr>
      </w:pPr>
      <w:r w:rsidRPr="00FB4139">
        <w:rPr>
          <w:sz w:val="22"/>
          <w:szCs w:val="22"/>
        </w:rPr>
        <w:t>……………………………………………………………….</w:t>
      </w:r>
    </w:p>
    <w:p w:rsidR="00545556" w:rsidRPr="00FB4139" w:rsidRDefault="00545556" w:rsidP="00CF0233">
      <w:pPr>
        <w:jc w:val="both"/>
        <w:rPr>
          <w:sz w:val="22"/>
          <w:szCs w:val="22"/>
        </w:rPr>
      </w:pPr>
    </w:p>
    <w:p w:rsidR="00545556" w:rsidRPr="00604EB2" w:rsidRDefault="00545556" w:rsidP="00FB4139">
      <w:pPr>
        <w:jc w:val="both"/>
      </w:pPr>
      <w:r w:rsidRPr="00604EB2">
        <w:t xml:space="preserve">Warszawa, dnia </w:t>
      </w:r>
      <w:r>
        <w:t>13 maja</w:t>
      </w:r>
      <w:r w:rsidRPr="00604EB2">
        <w:t xml:space="preserve"> 201</w:t>
      </w:r>
      <w:r>
        <w:t>7</w:t>
      </w:r>
      <w:r w:rsidRPr="00604EB2">
        <w:t xml:space="preserve"> r. godz. ……………………….</w:t>
      </w:r>
    </w:p>
    <w:sectPr w:rsidR="00545556" w:rsidRPr="00604EB2" w:rsidSect="00577718">
      <w:headerReference w:type="default" r:id="rId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56" w:rsidRDefault="00545556" w:rsidP="00EC232F">
      <w:r>
        <w:separator/>
      </w:r>
    </w:p>
  </w:endnote>
  <w:endnote w:type="continuationSeparator" w:id="0">
    <w:p w:rsidR="00545556" w:rsidRDefault="00545556" w:rsidP="00EC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56" w:rsidRDefault="00545556" w:rsidP="00EC232F">
      <w:r>
        <w:separator/>
      </w:r>
    </w:p>
  </w:footnote>
  <w:footnote w:type="continuationSeparator" w:id="0">
    <w:p w:rsidR="00545556" w:rsidRDefault="00545556" w:rsidP="00EC2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56" w:rsidRPr="00604EB2" w:rsidRDefault="00545556" w:rsidP="00C3607A">
    <w:pPr>
      <w:pStyle w:val="Header"/>
      <w:rPr>
        <w:rFonts w:ascii="Cambria" w:hAnsi="Cambria"/>
        <w:b/>
        <w:lang w:val="es-E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 zatwierdzone.jpg" style="position:absolute;margin-left:261.4pt;margin-top:-11.4pt;width:231.75pt;height:48pt;z-index:251660288;visibility:visible">
          <v:imagedata r:id="rId1" o:title=""/>
        </v:shape>
      </w:pict>
    </w:r>
    <w:r w:rsidRPr="00604EB2">
      <w:rPr>
        <w:rFonts w:ascii="Cambria" w:hAnsi="Cambria"/>
        <w:b/>
        <w:lang w:val="es-ES"/>
      </w:rPr>
      <w:t>Małgorzata Gryz</w:t>
    </w:r>
  </w:p>
  <w:p w:rsidR="00545556" w:rsidRPr="00604EB2" w:rsidRDefault="00545556" w:rsidP="00C3607A">
    <w:pPr>
      <w:pStyle w:val="Header"/>
      <w:rPr>
        <w:rFonts w:ascii="Cambria" w:hAnsi="Cambria"/>
        <w:lang w:val="es-ES"/>
      </w:rPr>
    </w:pPr>
    <w:r w:rsidRPr="00604EB2">
      <w:rPr>
        <w:rFonts w:ascii="Cambria" w:hAnsi="Cambria"/>
        <w:lang w:val="es-ES"/>
      </w:rPr>
      <w:t>Tel. +48 500 541 497</w:t>
    </w:r>
  </w:p>
  <w:p w:rsidR="00545556" w:rsidRPr="00604EB2" w:rsidRDefault="00545556" w:rsidP="00C3607A">
    <w:pPr>
      <w:pStyle w:val="Header"/>
      <w:rPr>
        <w:rFonts w:ascii="Cambria" w:hAnsi="Cambria"/>
        <w:lang w:val="es-ES"/>
      </w:rPr>
    </w:pPr>
    <w:r w:rsidRPr="00604EB2">
      <w:rPr>
        <w:rFonts w:ascii="Cambria" w:hAnsi="Cambria"/>
        <w:lang w:val="es-ES"/>
      </w:rPr>
      <w:t>E-mail: gosia@brykajacytygrys.pl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5A0"/>
    <w:multiLevelType w:val="hybridMultilevel"/>
    <w:tmpl w:val="2E445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F1371"/>
    <w:multiLevelType w:val="hybridMultilevel"/>
    <w:tmpl w:val="63426332"/>
    <w:lvl w:ilvl="0" w:tplc="E850E5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811455"/>
    <w:multiLevelType w:val="hybridMultilevel"/>
    <w:tmpl w:val="6634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04F6"/>
    <w:multiLevelType w:val="hybridMultilevel"/>
    <w:tmpl w:val="ECA4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76F4"/>
    <w:multiLevelType w:val="hybridMultilevel"/>
    <w:tmpl w:val="5DBC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ADD"/>
    <w:multiLevelType w:val="hybridMultilevel"/>
    <w:tmpl w:val="F07A0834"/>
    <w:lvl w:ilvl="0" w:tplc="506E055C">
      <w:numFmt w:val="bullet"/>
      <w:lvlText w:val="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C78"/>
    <w:multiLevelType w:val="hybridMultilevel"/>
    <w:tmpl w:val="44968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5B29"/>
    <w:multiLevelType w:val="hybridMultilevel"/>
    <w:tmpl w:val="1D28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8605F"/>
    <w:multiLevelType w:val="hybridMultilevel"/>
    <w:tmpl w:val="D4D8E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04C8B"/>
    <w:multiLevelType w:val="hybridMultilevel"/>
    <w:tmpl w:val="93A6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95228"/>
    <w:multiLevelType w:val="hybridMultilevel"/>
    <w:tmpl w:val="407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8E0F1F"/>
    <w:multiLevelType w:val="hybridMultilevel"/>
    <w:tmpl w:val="B2282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63F56"/>
    <w:multiLevelType w:val="hybridMultilevel"/>
    <w:tmpl w:val="03809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A0E9D"/>
    <w:multiLevelType w:val="hybridMultilevel"/>
    <w:tmpl w:val="86D2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3659C"/>
    <w:multiLevelType w:val="hybridMultilevel"/>
    <w:tmpl w:val="B5D6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843E8"/>
    <w:multiLevelType w:val="hybridMultilevel"/>
    <w:tmpl w:val="D2245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84F08"/>
    <w:multiLevelType w:val="hybridMultilevel"/>
    <w:tmpl w:val="32FC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56CA5"/>
    <w:multiLevelType w:val="hybridMultilevel"/>
    <w:tmpl w:val="514EAC00"/>
    <w:lvl w:ilvl="0" w:tplc="B3DA59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163C7"/>
    <w:multiLevelType w:val="hybridMultilevel"/>
    <w:tmpl w:val="1572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F0EF5"/>
    <w:multiLevelType w:val="hybridMultilevel"/>
    <w:tmpl w:val="0594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3160F"/>
    <w:multiLevelType w:val="hybridMultilevel"/>
    <w:tmpl w:val="87542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19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18"/>
  </w:num>
  <w:num w:numId="14">
    <w:abstractNumId w:val="5"/>
  </w:num>
  <w:num w:numId="15">
    <w:abstractNumId w:val="12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A3"/>
    <w:rsid w:val="000143F0"/>
    <w:rsid w:val="00052846"/>
    <w:rsid w:val="000803A3"/>
    <w:rsid w:val="000929D1"/>
    <w:rsid w:val="000B50C4"/>
    <w:rsid w:val="000E047E"/>
    <w:rsid w:val="001044A4"/>
    <w:rsid w:val="0011130E"/>
    <w:rsid w:val="00126B83"/>
    <w:rsid w:val="0016270C"/>
    <w:rsid w:val="001848F5"/>
    <w:rsid w:val="00185138"/>
    <w:rsid w:val="0019741A"/>
    <w:rsid w:val="001B0F3D"/>
    <w:rsid w:val="001B76FE"/>
    <w:rsid w:val="001F1C48"/>
    <w:rsid w:val="00243028"/>
    <w:rsid w:val="00286BB6"/>
    <w:rsid w:val="002E18BC"/>
    <w:rsid w:val="003254D8"/>
    <w:rsid w:val="0032766D"/>
    <w:rsid w:val="00335361"/>
    <w:rsid w:val="00362BAC"/>
    <w:rsid w:val="003808C5"/>
    <w:rsid w:val="0038560D"/>
    <w:rsid w:val="003C5318"/>
    <w:rsid w:val="003D71FB"/>
    <w:rsid w:val="003F377E"/>
    <w:rsid w:val="0040318B"/>
    <w:rsid w:val="004856B3"/>
    <w:rsid w:val="0049564A"/>
    <w:rsid w:val="004F238B"/>
    <w:rsid w:val="00520A43"/>
    <w:rsid w:val="00545556"/>
    <w:rsid w:val="005566B5"/>
    <w:rsid w:val="00577718"/>
    <w:rsid w:val="005C1259"/>
    <w:rsid w:val="005C283F"/>
    <w:rsid w:val="005F3397"/>
    <w:rsid w:val="005F5F71"/>
    <w:rsid w:val="00604EB2"/>
    <w:rsid w:val="006500EF"/>
    <w:rsid w:val="006663EF"/>
    <w:rsid w:val="00695300"/>
    <w:rsid w:val="006B7299"/>
    <w:rsid w:val="006C7C9C"/>
    <w:rsid w:val="006F2244"/>
    <w:rsid w:val="00766FF3"/>
    <w:rsid w:val="0077310B"/>
    <w:rsid w:val="00776D22"/>
    <w:rsid w:val="007B084C"/>
    <w:rsid w:val="007B2723"/>
    <w:rsid w:val="0081622A"/>
    <w:rsid w:val="00836942"/>
    <w:rsid w:val="008603E7"/>
    <w:rsid w:val="008652B2"/>
    <w:rsid w:val="008C08C7"/>
    <w:rsid w:val="008C37D5"/>
    <w:rsid w:val="00902FBF"/>
    <w:rsid w:val="0091003F"/>
    <w:rsid w:val="009239D6"/>
    <w:rsid w:val="009476B9"/>
    <w:rsid w:val="009514E2"/>
    <w:rsid w:val="0097122F"/>
    <w:rsid w:val="00985E0A"/>
    <w:rsid w:val="009D55D5"/>
    <w:rsid w:val="00A021DD"/>
    <w:rsid w:val="00A87CD6"/>
    <w:rsid w:val="00AB314C"/>
    <w:rsid w:val="00AB6D8F"/>
    <w:rsid w:val="00AC290D"/>
    <w:rsid w:val="00B225CA"/>
    <w:rsid w:val="00B42E64"/>
    <w:rsid w:val="00B540AF"/>
    <w:rsid w:val="00B921B6"/>
    <w:rsid w:val="00BA2F13"/>
    <w:rsid w:val="00BC64FC"/>
    <w:rsid w:val="00BC69A6"/>
    <w:rsid w:val="00BF4975"/>
    <w:rsid w:val="00C03DC5"/>
    <w:rsid w:val="00C04978"/>
    <w:rsid w:val="00C161A2"/>
    <w:rsid w:val="00C3607A"/>
    <w:rsid w:val="00C42E0C"/>
    <w:rsid w:val="00C43895"/>
    <w:rsid w:val="00C71FC7"/>
    <w:rsid w:val="00CB27CC"/>
    <w:rsid w:val="00CF0233"/>
    <w:rsid w:val="00CF2838"/>
    <w:rsid w:val="00D04445"/>
    <w:rsid w:val="00D354EB"/>
    <w:rsid w:val="00D85AAD"/>
    <w:rsid w:val="00D9533F"/>
    <w:rsid w:val="00DD4275"/>
    <w:rsid w:val="00E05518"/>
    <w:rsid w:val="00E3504D"/>
    <w:rsid w:val="00E60477"/>
    <w:rsid w:val="00E72902"/>
    <w:rsid w:val="00EC1A2A"/>
    <w:rsid w:val="00EC232F"/>
    <w:rsid w:val="00EE16EA"/>
    <w:rsid w:val="00F145E0"/>
    <w:rsid w:val="00F427CC"/>
    <w:rsid w:val="00F721D5"/>
    <w:rsid w:val="00FB3D9E"/>
    <w:rsid w:val="00FB4139"/>
    <w:rsid w:val="00FB77AF"/>
    <w:rsid w:val="00FB797B"/>
    <w:rsid w:val="00FC1E8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7E"/>
    <w:rPr>
      <w:rFonts w:ascii="Garamond" w:eastAsia="Times New Roman" w:hAnsi="Garamond"/>
      <w:sz w:val="21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7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23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3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3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3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2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3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3D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E04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1106</Words>
  <Characters>6638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KĄCIKA DLA DZIECI</dc:title>
  <dc:subject/>
  <dc:creator>Małgo</dc:creator>
  <cp:keywords/>
  <dc:description/>
  <cp:lastModifiedBy>Katarzyna Rzepecka</cp:lastModifiedBy>
  <cp:revision>2</cp:revision>
  <cp:lastPrinted>2016-07-01T11:36:00Z</cp:lastPrinted>
  <dcterms:created xsi:type="dcterms:W3CDTF">2017-04-28T18:47:00Z</dcterms:created>
  <dcterms:modified xsi:type="dcterms:W3CDTF">2017-04-28T18:47:00Z</dcterms:modified>
</cp:coreProperties>
</file>